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84DC" w14:textId="77777777" w:rsidR="00857A5F" w:rsidRDefault="00857A5F" w:rsidP="004E359A"/>
    <w:p w14:paraId="08F8B2E2" w14:textId="2397A5BE" w:rsidR="00857A5F" w:rsidRPr="00857A5F" w:rsidRDefault="00857A5F" w:rsidP="004E359A">
      <w:pPr>
        <w:rPr>
          <w:b/>
          <w:bCs/>
          <w:sz w:val="32"/>
          <w:szCs w:val="32"/>
          <w:u w:val="single"/>
        </w:rPr>
      </w:pPr>
      <w:r w:rsidRPr="00857A5F">
        <w:rPr>
          <w:b/>
          <w:bCs/>
          <w:sz w:val="32"/>
          <w:szCs w:val="32"/>
          <w:u w:val="single"/>
        </w:rPr>
        <w:t>Letní příměstský tábor</w:t>
      </w:r>
      <w:r w:rsidR="00F11625">
        <w:rPr>
          <w:b/>
          <w:bCs/>
          <w:sz w:val="32"/>
          <w:szCs w:val="32"/>
          <w:u w:val="single"/>
        </w:rPr>
        <w:t xml:space="preserve"> </w:t>
      </w:r>
      <w:r w:rsidR="00310291">
        <w:rPr>
          <w:b/>
          <w:bCs/>
          <w:sz w:val="32"/>
          <w:szCs w:val="32"/>
          <w:u w:val="single"/>
        </w:rPr>
        <w:t xml:space="preserve">kreativní </w:t>
      </w:r>
      <w:r w:rsidR="00E94DA7">
        <w:rPr>
          <w:b/>
          <w:bCs/>
          <w:sz w:val="32"/>
          <w:szCs w:val="32"/>
          <w:u w:val="single"/>
        </w:rPr>
        <w:t xml:space="preserve">– </w:t>
      </w:r>
      <w:r w:rsidR="00310291">
        <w:rPr>
          <w:b/>
          <w:bCs/>
          <w:sz w:val="32"/>
          <w:szCs w:val="32"/>
          <w:u w:val="single"/>
        </w:rPr>
        <w:t>For girls</w:t>
      </w:r>
    </w:p>
    <w:p w14:paraId="47F33C1A" w14:textId="77777777" w:rsidR="00FC19CD" w:rsidRDefault="00FC19CD" w:rsidP="004E359A">
      <w:pPr>
        <w:rPr>
          <w:b/>
          <w:bCs/>
          <w:sz w:val="32"/>
          <w:szCs w:val="32"/>
          <w:u w:val="single"/>
        </w:rPr>
      </w:pPr>
    </w:p>
    <w:p w14:paraId="59558D88" w14:textId="1F28ADE8" w:rsidR="00857A5F" w:rsidRDefault="00857A5F" w:rsidP="004E359A">
      <w:pPr>
        <w:rPr>
          <w:b/>
          <w:bCs/>
        </w:rPr>
      </w:pPr>
      <w:r>
        <w:rPr>
          <w:b/>
          <w:bCs/>
        </w:rPr>
        <w:t xml:space="preserve">Termín:                     </w:t>
      </w:r>
      <w:r w:rsidR="009B1D39">
        <w:rPr>
          <w:b/>
          <w:bCs/>
        </w:rPr>
        <w:t>1</w:t>
      </w:r>
      <w:r w:rsidR="00310291">
        <w:rPr>
          <w:b/>
          <w:bCs/>
        </w:rPr>
        <w:t>6</w:t>
      </w:r>
      <w:r>
        <w:rPr>
          <w:b/>
          <w:bCs/>
        </w:rPr>
        <w:t>.</w:t>
      </w:r>
      <w:r w:rsidR="00310291">
        <w:rPr>
          <w:b/>
          <w:bCs/>
        </w:rPr>
        <w:t>8</w:t>
      </w:r>
      <w:r w:rsidR="001B315E">
        <w:rPr>
          <w:b/>
          <w:bCs/>
        </w:rPr>
        <w:t>.</w:t>
      </w:r>
      <w:r>
        <w:rPr>
          <w:b/>
          <w:bCs/>
        </w:rPr>
        <w:t xml:space="preserve"> – </w:t>
      </w:r>
      <w:r w:rsidR="00310291">
        <w:rPr>
          <w:b/>
          <w:bCs/>
        </w:rPr>
        <w:t>20</w:t>
      </w:r>
      <w:r w:rsidR="009B1D39">
        <w:rPr>
          <w:b/>
          <w:bCs/>
        </w:rPr>
        <w:t>.</w:t>
      </w:r>
      <w:r w:rsidR="00310291">
        <w:rPr>
          <w:b/>
          <w:bCs/>
        </w:rPr>
        <w:t>8</w:t>
      </w:r>
      <w:r>
        <w:rPr>
          <w:b/>
          <w:bCs/>
        </w:rPr>
        <w:t>.20</w:t>
      </w:r>
      <w:r w:rsidR="009B1D39">
        <w:rPr>
          <w:b/>
          <w:bCs/>
        </w:rPr>
        <w:t>2</w:t>
      </w:r>
      <w:r w:rsidR="00767CF2">
        <w:rPr>
          <w:b/>
          <w:bCs/>
        </w:rPr>
        <w:t>1</w:t>
      </w:r>
    </w:p>
    <w:p w14:paraId="42237D50" w14:textId="71F4C544" w:rsidR="00857A5F" w:rsidRDefault="00857A5F" w:rsidP="004E359A">
      <w:pPr>
        <w:rPr>
          <w:b/>
          <w:bCs/>
        </w:rPr>
      </w:pPr>
      <w:r>
        <w:rPr>
          <w:b/>
          <w:bCs/>
        </w:rPr>
        <w:t>Čas:                            8 – 1</w:t>
      </w:r>
      <w:r w:rsidR="009B1D39">
        <w:rPr>
          <w:b/>
          <w:bCs/>
        </w:rPr>
        <w:t>6</w:t>
      </w:r>
      <w:r w:rsidR="00310291">
        <w:rPr>
          <w:b/>
          <w:bCs/>
        </w:rPr>
        <w:t>:30</w:t>
      </w:r>
      <w:r>
        <w:rPr>
          <w:b/>
          <w:bCs/>
        </w:rPr>
        <w:t xml:space="preserve"> hodin</w:t>
      </w:r>
    </w:p>
    <w:p w14:paraId="05C6621D" w14:textId="62F1B786" w:rsidR="00857A5F" w:rsidRDefault="00857A5F" w:rsidP="00310291">
      <w:pPr>
        <w:rPr>
          <w:b/>
          <w:bCs/>
        </w:rPr>
      </w:pPr>
      <w:r>
        <w:rPr>
          <w:b/>
          <w:bCs/>
        </w:rPr>
        <w:t xml:space="preserve">Místo konání:            </w:t>
      </w:r>
      <w:r w:rsidR="00310291">
        <w:rPr>
          <w:b/>
          <w:bCs/>
        </w:rPr>
        <w:t>DDM, Rohová 4/540, Praha 6 - Suchdol</w:t>
      </w:r>
    </w:p>
    <w:p w14:paraId="26AEA15E" w14:textId="77777777" w:rsidR="00857A5F" w:rsidRDefault="00857A5F" w:rsidP="004E359A">
      <w:pPr>
        <w:rPr>
          <w:b/>
          <w:bCs/>
        </w:rPr>
      </w:pPr>
    </w:p>
    <w:p w14:paraId="14715AC8" w14:textId="1A1F6D2E" w:rsidR="00857A5F" w:rsidRDefault="00857A5F" w:rsidP="004E359A">
      <w:pPr>
        <w:rPr>
          <w:b/>
          <w:bCs/>
        </w:rPr>
      </w:pPr>
      <w:r w:rsidRPr="003D3B45">
        <w:rPr>
          <w:b/>
          <w:bCs/>
        </w:rPr>
        <w:t>Každý den se budeme scházet v </w:t>
      </w:r>
      <w:r w:rsidR="00310291">
        <w:rPr>
          <w:b/>
          <w:bCs/>
        </w:rPr>
        <w:t>DDM</w:t>
      </w:r>
      <w:r w:rsidRPr="003D3B45">
        <w:rPr>
          <w:b/>
          <w:bCs/>
        </w:rPr>
        <w:t xml:space="preserve"> od 8 do 8.</w:t>
      </w:r>
      <w:r w:rsidR="001B78B1">
        <w:rPr>
          <w:b/>
          <w:bCs/>
        </w:rPr>
        <w:t>30</w:t>
      </w:r>
      <w:r w:rsidR="00310291">
        <w:rPr>
          <w:b/>
          <w:bCs/>
        </w:rPr>
        <w:t xml:space="preserve"> </w:t>
      </w:r>
      <w:r w:rsidRPr="003D3B45">
        <w:rPr>
          <w:b/>
          <w:bCs/>
        </w:rPr>
        <w:t>h.</w:t>
      </w:r>
      <w:r w:rsidR="003D3B45" w:rsidRPr="003D3B45">
        <w:rPr>
          <w:b/>
          <w:bCs/>
        </w:rPr>
        <w:t>!</w:t>
      </w:r>
    </w:p>
    <w:p w14:paraId="3817BA94" w14:textId="015D9BB5" w:rsidR="001B78B1" w:rsidRDefault="001B78B1" w:rsidP="004E359A">
      <w:pPr>
        <w:rPr>
          <w:b/>
          <w:bCs/>
        </w:rPr>
      </w:pPr>
    </w:p>
    <w:p w14:paraId="35466517" w14:textId="2D01D685" w:rsidR="003D3B45" w:rsidRDefault="003D3B45" w:rsidP="004E359A">
      <w:r w:rsidRPr="003D3B45">
        <w:rPr>
          <w:b/>
          <w:bCs/>
          <w:u w:val="single"/>
        </w:rPr>
        <w:t>Denní režim</w:t>
      </w:r>
      <w:r>
        <w:t xml:space="preserve"> bude následující:</w:t>
      </w:r>
    </w:p>
    <w:p w14:paraId="2FC41693" w14:textId="5EF64EA6" w:rsidR="00932C27" w:rsidRDefault="00932C27" w:rsidP="00932C27">
      <w:r>
        <w:t>8.00 – 8.</w:t>
      </w:r>
      <w:r w:rsidR="001B78B1">
        <w:t>30</w:t>
      </w:r>
      <w:r>
        <w:t xml:space="preserve"> příchod dětí, volná hra</w:t>
      </w:r>
    </w:p>
    <w:p w14:paraId="10A2D1D5" w14:textId="557B6347" w:rsidR="00932C27" w:rsidRDefault="00932C27" w:rsidP="00932C27">
      <w:r>
        <w:t>8.</w:t>
      </w:r>
      <w:r w:rsidR="001B78B1">
        <w:t>30</w:t>
      </w:r>
      <w:r>
        <w:t xml:space="preserve"> – 9.00 </w:t>
      </w:r>
      <w:r w:rsidR="00310291">
        <w:t xml:space="preserve">administrativa, docházka, </w:t>
      </w:r>
      <w:r>
        <w:t>seznámení se s denním programem</w:t>
      </w:r>
      <w:r w:rsidR="001B78B1">
        <w:t>, dotazy</w:t>
      </w:r>
    </w:p>
    <w:p w14:paraId="51589658" w14:textId="027524E4" w:rsidR="00932C27" w:rsidRDefault="00932C27" w:rsidP="00932C27">
      <w:r>
        <w:t xml:space="preserve">9.00 – 10.00 řízená činnost dle denního programu </w:t>
      </w:r>
    </w:p>
    <w:p w14:paraId="4E8C9020" w14:textId="090462DA" w:rsidR="00932C27" w:rsidRDefault="00932C27" w:rsidP="00932C27">
      <w:r>
        <w:t>10.00 – 10.30 hygiena, svačina</w:t>
      </w:r>
    </w:p>
    <w:p w14:paraId="0181F385" w14:textId="085105DD" w:rsidR="00932C27" w:rsidRDefault="00932C27" w:rsidP="00932C27">
      <w:r>
        <w:t>10.30 – 12.00 řízená činnost dle denního programu</w:t>
      </w:r>
    </w:p>
    <w:p w14:paraId="7167EB43" w14:textId="51F2E941" w:rsidR="00932C27" w:rsidRDefault="00932C27" w:rsidP="00932C27">
      <w:r>
        <w:t>12.00 – 1</w:t>
      </w:r>
      <w:r w:rsidR="00310291">
        <w:t>3</w:t>
      </w:r>
      <w:r>
        <w:t>.</w:t>
      </w:r>
      <w:r w:rsidR="00310291">
        <w:t>0</w:t>
      </w:r>
      <w:r>
        <w:t>0 hygiena, oběd</w:t>
      </w:r>
    </w:p>
    <w:p w14:paraId="3AB96127" w14:textId="79899787" w:rsidR="00932C27" w:rsidRDefault="00932C27" w:rsidP="00932C27">
      <w:r>
        <w:t>1</w:t>
      </w:r>
      <w:r w:rsidR="00310291">
        <w:t>3</w:t>
      </w:r>
      <w:r>
        <w:t>.</w:t>
      </w:r>
      <w:r w:rsidR="00310291">
        <w:t>0</w:t>
      </w:r>
      <w:r>
        <w:t>0 – 13.30 polední klid</w:t>
      </w:r>
      <w:r w:rsidR="00310291">
        <w:t>, relaxační činnosti</w:t>
      </w:r>
    </w:p>
    <w:p w14:paraId="74D0E543" w14:textId="7EE73DDD" w:rsidR="00932C27" w:rsidRDefault="00932C27" w:rsidP="00932C27">
      <w:r>
        <w:t>13.30 – 14.</w:t>
      </w:r>
      <w:r w:rsidR="00310291">
        <w:t>3</w:t>
      </w:r>
      <w:r>
        <w:t xml:space="preserve">0 řízená činnost </w:t>
      </w:r>
      <w:r w:rsidR="00310291">
        <w:t>dle denního programu</w:t>
      </w:r>
    </w:p>
    <w:p w14:paraId="0CF84237" w14:textId="4E383E49" w:rsidR="00932C27" w:rsidRDefault="00932C27" w:rsidP="00932C27">
      <w:r>
        <w:t>14.</w:t>
      </w:r>
      <w:r w:rsidR="00310291">
        <w:t>3</w:t>
      </w:r>
      <w:r>
        <w:t>0 – 1</w:t>
      </w:r>
      <w:r w:rsidR="00310291">
        <w:t>5</w:t>
      </w:r>
      <w:r>
        <w:t>.</w:t>
      </w:r>
      <w:r w:rsidR="00310291">
        <w:t>0</w:t>
      </w:r>
      <w:r>
        <w:t>0 hygiena, svačina</w:t>
      </w:r>
    </w:p>
    <w:p w14:paraId="2B10E9A9" w14:textId="65262F5E" w:rsidR="00932C27" w:rsidRDefault="00932C27" w:rsidP="00932C27">
      <w:r>
        <w:t>1</w:t>
      </w:r>
      <w:r w:rsidR="00310291">
        <w:t>5</w:t>
      </w:r>
      <w:r>
        <w:t>.</w:t>
      </w:r>
      <w:r w:rsidR="00310291">
        <w:t>0</w:t>
      </w:r>
      <w:r>
        <w:t>0 – 1</w:t>
      </w:r>
      <w:r w:rsidR="00310291">
        <w:t>6</w:t>
      </w:r>
      <w:r>
        <w:t>.</w:t>
      </w:r>
      <w:r w:rsidR="00310291">
        <w:t>0</w:t>
      </w:r>
      <w:r>
        <w:t xml:space="preserve">0 </w:t>
      </w:r>
      <w:r w:rsidR="00310291">
        <w:t>dokončení činností, pobyt venku</w:t>
      </w:r>
    </w:p>
    <w:p w14:paraId="42E0BC48" w14:textId="10AA2CB5" w:rsidR="00932C27" w:rsidRDefault="00932C27" w:rsidP="00932C27">
      <w:r>
        <w:t>1</w:t>
      </w:r>
      <w:r w:rsidR="00310291">
        <w:t>6</w:t>
      </w:r>
      <w:r>
        <w:t>.</w:t>
      </w:r>
      <w:r w:rsidR="00310291">
        <w:t>00</w:t>
      </w:r>
      <w:r>
        <w:t xml:space="preserve"> – 16.</w:t>
      </w:r>
      <w:r w:rsidR="00310291">
        <w:t>3</w:t>
      </w:r>
      <w:r>
        <w:t>0 vyhodnocení dne, rozloučení, odchod domů</w:t>
      </w:r>
    </w:p>
    <w:p w14:paraId="4BE32A57" w14:textId="77777777" w:rsidR="00E94DA7" w:rsidRDefault="00E94DA7" w:rsidP="00932C27"/>
    <w:p w14:paraId="42623F3E" w14:textId="77777777" w:rsidR="00767CF2" w:rsidRDefault="00767CF2" w:rsidP="004E359A"/>
    <w:p w14:paraId="2C90EAC5" w14:textId="77777777" w:rsidR="003D3B45" w:rsidRDefault="003D3B45" w:rsidP="003D3B45">
      <w:pPr>
        <w:rPr>
          <w:b/>
          <w:bCs/>
          <w:u w:val="single"/>
        </w:rPr>
      </w:pPr>
      <w:r w:rsidRPr="003D3B45">
        <w:rPr>
          <w:b/>
          <w:bCs/>
          <w:u w:val="single"/>
        </w:rPr>
        <w:t>Co s</w:t>
      </w:r>
      <w:r>
        <w:rPr>
          <w:b/>
          <w:bCs/>
          <w:u w:val="single"/>
        </w:rPr>
        <w:t> </w:t>
      </w:r>
      <w:r w:rsidRPr="003D3B45">
        <w:rPr>
          <w:b/>
          <w:bCs/>
          <w:u w:val="single"/>
        </w:rPr>
        <w:t>sebou</w:t>
      </w:r>
      <w:r>
        <w:rPr>
          <w:b/>
          <w:bCs/>
          <w:u w:val="single"/>
        </w:rPr>
        <w:t>:</w:t>
      </w:r>
    </w:p>
    <w:p w14:paraId="4E8B4276" w14:textId="35A72C66" w:rsidR="00645B00" w:rsidRDefault="00645B00" w:rsidP="003D3B45">
      <w:r>
        <w:t>Oblečení dovnitř i na ven</w:t>
      </w:r>
      <w:r w:rsidR="00310291">
        <w:t>, oblečení na tvoření, které si děti mohou zašpinit</w:t>
      </w:r>
    </w:p>
    <w:p w14:paraId="4F8179DD" w14:textId="77777777" w:rsidR="00645B00" w:rsidRDefault="00645B00" w:rsidP="003D3B45">
      <w:r>
        <w:t>Přezůvky</w:t>
      </w:r>
    </w:p>
    <w:p w14:paraId="352CFAB0" w14:textId="77777777" w:rsidR="00645B00" w:rsidRPr="003D3B45" w:rsidRDefault="00645B00" w:rsidP="003D3B45">
      <w:r>
        <w:t>Láhev na pití (bude k dispozici voda a šťáva)</w:t>
      </w:r>
    </w:p>
    <w:p w14:paraId="1999FEE4" w14:textId="0DCF89F1" w:rsidR="003D3B45" w:rsidRDefault="00310291" w:rsidP="003D3B45">
      <w:pPr>
        <w:rPr>
          <w:bCs/>
        </w:rPr>
      </w:pPr>
      <w:r>
        <w:rPr>
          <w:bCs/>
        </w:rPr>
        <w:t>Dopolední a odpolední s</w:t>
      </w:r>
      <w:r w:rsidR="00645B00">
        <w:rPr>
          <w:bCs/>
        </w:rPr>
        <w:t>vačina</w:t>
      </w:r>
    </w:p>
    <w:p w14:paraId="43D43935" w14:textId="77777777" w:rsidR="00645B00" w:rsidRDefault="00645B00" w:rsidP="003D3B45">
      <w:pPr>
        <w:rPr>
          <w:bCs/>
        </w:rPr>
      </w:pPr>
      <w:r>
        <w:rPr>
          <w:bCs/>
        </w:rPr>
        <w:t>Dle počasí pokrývka hlavy, pláštěnka</w:t>
      </w:r>
    </w:p>
    <w:p w14:paraId="3FA391ED" w14:textId="2502CF35" w:rsidR="00645B00" w:rsidRDefault="00645B00" w:rsidP="003D3B45">
      <w:pPr>
        <w:rPr>
          <w:bCs/>
        </w:rPr>
      </w:pPr>
      <w:r>
        <w:rPr>
          <w:bCs/>
        </w:rPr>
        <w:t>Dle uvážení krém na opalování, repelent</w:t>
      </w:r>
    </w:p>
    <w:p w14:paraId="77D3F0D4" w14:textId="66926FFD" w:rsidR="00A93F72" w:rsidRDefault="00A93F72" w:rsidP="003D3B45">
      <w:pPr>
        <w:rPr>
          <w:bCs/>
        </w:rPr>
      </w:pPr>
      <w:r w:rsidRPr="00A93F72">
        <w:rPr>
          <w:b/>
        </w:rPr>
        <w:t>Roušku či respirátor</w:t>
      </w:r>
      <w:r>
        <w:rPr>
          <w:bCs/>
        </w:rPr>
        <w:t xml:space="preserve"> pro případ, že</w:t>
      </w:r>
      <w:r w:rsidR="001B78B1">
        <w:rPr>
          <w:bCs/>
        </w:rPr>
        <w:t xml:space="preserve"> využijeme</w:t>
      </w:r>
      <w:r>
        <w:rPr>
          <w:bCs/>
        </w:rPr>
        <w:t xml:space="preserve"> MHD.</w:t>
      </w:r>
    </w:p>
    <w:p w14:paraId="122449B3" w14:textId="77777777" w:rsidR="00314D96" w:rsidRDefault="00314D96" w:rsidP="003D3B45">
      <w:pPr>
        <w:rPr>
          <w:bCs/>
          <w:color w:val="4472C4" w:themeColor="accent1"/>
        </w:rPr>
      </w:pPr>
    </w:p>
    <w:p w14:paraId="152C0C55" w14:textId="731F0DD6" w:rsidR="00314D96" w:rsidRDefault="00314D96" w:rsidP="003D3B45">
      <w:pPr>
        <w:rPr>
          <w:bCs/>
          <w:color w:val="000000" w:themeColor="text1"/>
        </w:rPr>
      </w:pPr>
      <w:r>
        <w:rPr>
          <w:bCs/>
          <w:color w:val="000000" w:themeColor="text1"/>
        </w:rPr>
        <w:t>Pečlivě si, prosím, přečtěte přihlášku a doplňte chybějící údaje (např. rodné číslo, zdravotní pojišťovn</w:t>
      </w:r>
      <w:r w:rsidR="00E94DA7">
        <w:rPr>
          <w:bCs/>
          <w:color w:val="000000" w:themeColor="text1"/>
        </w:rPr>
        <w:t>u</w:t>
      </w:r>
      <w:r>
        <w:rPr>
          <w:bCs/>
          <w:color w:val="000000" w:themeColor="text1"/>
        </w:rPr>
        <w:t>, kontakty…)</w:t>
      </w:r>
      <w:r w:rsidR="00B52D62">
        <w:rPr>
          <w:bCs/>
          <w:color w:val="000000" w:themeColor="text1"/>
        </w:rPr>
        <w:t xml:space="preserve">. </w:t>
      </w:r>
    </w:p>
    <w:p w14:paraId="55E1CF9D" w14:textId="13E93E0B" w:rsidR="00314D96" w:rsidRDefault="00314D96" w:rsidP="003D3B45">
      <w:pPr>
        <w:rPr>
          <w:bCs/>
          <w:color w:val="000000" w:themeColor="text1"/>
          <w:u w:val="single"/>
        </w:rPr>
      </w:pPr>
      <w:r w:rsidRPr="0016273A">
        <w:rPr>
          <w:b/>
          <w:color w:val="000000" w:themeColor="text1"/>
        </w:rPr>
        <w:t xml:space="preserve">Podepsanou přihlášku, prosím, doručte do DDM </w:t>
      </w:r>
      <w:r w:rsidR="0016273A" w:rsidRPr="0016273A">
        <w:rPr>
          <w:bCs/>
          <w:color w:val="000000" w:themeColor="text1"/>
        </w:rPr>
        <w:t>(nejpozději v den nástupu na tábor)</w:t>
      </w:r>
      <w:r w:rsidRPr="0016273A">
        <w:rPr>
          <w:b/>
          <w:color w:val="000000" w:themeColor="text1"/>
        </w:rPr>
        <w:t>, případně pošlete naskenovanou e-m</w:t>
      </w:r>
      <w:r w:rsidR="0016273A" w:rsidRPr="0016273A">
        <w:rPr>
          <w:b/>
          <w:color w:val="000000" w:themeColor="text1"/>
        </w:rPr>
        <w:t>a</w:t>
      </w:r>
      <w:r w:rsidRPr="0016273A">
        <w:rPr>
          <w:b/>
          <w:color w:val="000000" w:themeColor="text1"/>
        </w:rPr>
        <w:t>ilem.</w:t>
      </w:r>
      <w:r w:rsidR="00B52D62" w:rsidRPr="0016273A">
        <w:rPr>
          <w:b/>
          <w:color w:val="000000" w:themeColor="text1"/>
        </w:rPr>
        <w:t xml:space="preserve"> Dále si, prosím, na první den tábora připravte kopii kartičky zdravotní pojišťovny</w:t>
      </w:r>
      <w:r w:rsidR="009B1D39">
        <w:rPr>
          <w:b/>
          <w:color w:val="000000" w:themeColor="text1"/>
        </w:rPr>
        <w:t xml:space="preserve"> a bez</w:t>
      </w:r>
      <w:r w:rsidR="00F11625">
        <w:rPr>
          <w:b/>
          <w:color w:val="000000" w:themeColor="text1"/>
        </w:rPr>
        <w:t>infekčnost</w:t>
      </w:r>
      <w:r w:rsidR="00767CF2">
        <w:rPr>
          <w:b/>
          <w:color w:val="000000" w:themeColor="text1"/>
        </w:rPr>
        <w:t xml:space="preserve"> </w:t>
      </w:r>
      <w:r w:rsidR="00FB7DC5">
        <w:rPr>
          <w:b/>
          <w:color w:val="000000" w:themeColor="text1"/>
        </w:rPr>
        <w:t>– ke stažení na webu DDM</w:t>
      </w:r>
      <w:r w:rsidR="002322FD">
        <w:rPr>
          <w:b/>
          <w:color w:val="000000" w:themeColor="text1"/>
        </w:rPr>
        <w:t xml:space="preserve">. </w:t>
      </w:r>
      <w:r w:rsidR="00E94DA7">
        <w:rPr>
          <w:b/>
          <w:color w:val="000000" w:themeColor="text1"/>
        </w:rPr>
        <w:t xml:space="preserve"> </w:t>
      </w:r>
      <w:r w:rsidR="009B1D39" w:rsidRPr="00E94DA7">
        <w:rPr>
          <w:bCs/>
          <w:color w:val="000000" w:themeColor="text1"/>
          <w:u w:val="single"/>
        </w:rPr>
        <w:t xml:space="preserve">Bez těchto dokumentů nelze dítě </w:t>
      </w:r>
      <w:r w:rsidR="00767CF2" w:rsidRPr="00E94DA7">
        <w:rPr>
          <w:bCs/>
          <w:color w:val="000000" w:themeColor="text1"/>
          <w:u w:val="single"/>
        </w:rPr>
        <w:t xml:space="preserve">na tábor </w:t>
      </w:r>
      <w:r w:rsidR="009B1D39" w:rsidRPr="00E94DA7">
        <w:rPr>
          <w:bCs/>
          <w:color w:val="000000" w:themeColor="text1"/>
          <w:u w:val="single"/>
        </w:rPr>
        <w:t>přijmout!</w:t>
      </w:r>
    </w:p>
    <w:p w14:paraId="75FDF19A" w14:textId="1769F376" w:rsidR="001B78B1" w:rsidRPr="001B78B1" w:rsidRDefault="001B78B1" w:rsidP="003D3B45">
      <w:pPr>
        <w:rPr>
          <w:b/>
          <w:bCs/>
        </w:rPr>
      </w:pPr>
      <w:r>
        <w:rPr>
          <w:b/>
          <w:bCs/>
        </w:rPr>
        <w:t>Děti již nemusím být před táborem testovány na přítomnost viru Covid-19.</w:t>
      </w:r>
      <w:r>
        <w:rPr>
          <w:b/>
          <w:bCs/>
        </w:rPr>
        <w:t>!!!</w:t>
      </w:r>
    </w:p>
    <w:p w14:paraId="4FA8E512" w14:textId="77777777" w:rsidR="00E94DA7" w:rsidRPr="00E94DA7" w:rsidRDefault="0016273A" w:rsidP="00E94DA7">
      <w:pPr>
        <w:autoSpaceDE w:val="0"/>
        <w:autoSpaceDN w:val="0"/>
        <w:adjustRightInd w:val="0"/>
        <w:rPr>
          <w:lang w:eastAsia="ja-JP"/>
        </w:rPr>
      </w:pPr>
      <w:r>
        <w:rPr>
          <w:bCs/>
          <w:color w:val="000000" w:themeColor="text1"/>
        </w:rPr>
        <w:t>Během tábora je nutné dodržovat vnitřní</w:t>
      </w:r>
      <w:r w:rsidR="00F11625">
        <w:rPr>
          <w:bCs/>
          <w:color w:val="000000" w:themeColor="text1"/>
        </w:rPr>
        <w:t xml:space="preserve"> a táborový</w:t>
      </w:r>
      <w:r>
        <w:rPr>
          <w:bCs/>
          <w:color w:val="000000" w:themeColor="text1"/>
        </w:rPr>
        <w:t xml:space="preserve"> řád DDM</w:t>
      </w:r>
      <w:r w:rsidR="00E94DA7" w:rsidRPr="00E94DA7">
        <w:rPr>
          <w:bCs/>
          <w:color w:val="000000" w:themeColor="text1"/>
        </w:rPr>
        <w:t xml:space="preserve">. </w:t>
      </w:r>
      <w:r w:rsidR="00E94DA7" w:rsidRPr="00E94DA7">
        <w:rPr>
          <w:lang w:eastAsia="ja-JP"/>
        </w:rPr>
        <w:t>V případě porušení bude dítě</w:t>
      </w:r>
    </w:p>
    <w:p w14:paraId="52E69B1B" w14:textId="2291AEFB" w:rsidR="0016273A" w:rsidRPr="00E94DA7" w:rsidRDefault="00E94DA7" w:rsidP="00E94DA7">
      <w:pPr>
        <w:autoSpaceDE w:val="0"/>
        <w:autoSpaceDN w:val="0"/>
        <w:adjustRightInd w:val="0"/>
        <w:rPr>
          <w:lang w:eastAsia="ja-JP"/>
        </w:rPr>
      </w:pPr>
      <w:r w:rsidRPr="00E94DA7">
        <w:rPr>
          <w:lang w:eastAsia="ja-JP"/>
        </w:rPr>
        <w:t>vyloučeno z příměstského tábora bez nároku na vrácení peněz. Táborový řád bude k nahlédnutí po</w:t>
      </w:r>
      <w:r>
        <w:rPr>
          <w:lang w:eastAsia="ja-JP"/>
        </w:rPr>
        <w:t xml:space="preserve"> </w:t>
      </w:r>
      <w:r w:rsidRPr="00E94DA7">
        <w:rPr>
          <w:lang w:eastAsia="ja-JP"/>
        </w:rPr>
        <w:t>celou dobu konání tábora (nebo na webu DDM) a děti se hned v úvodu s ním seznámí.</w:t>
      </w:r>
    </w:p>
    <w:p w14:paraId="6DB48243" w14:textId="77777777" w:rsidR="00314D96" w:rsidRDefault="00314D96" w:rsidP="003D3B45">
      <w:pPr>
        <w:rPr>
          <w:bCs/>
          <w:color w:val="4472C4" w:themeColor="accent1"/>
        </w:rPr>
      </w:pPr>
      <w:r>
        <w:rPr>
          <w:bCs/>
          <w:color w:val="000000" w:themeColor="text1"/>
        </w:rPr>
        <w:t xml:space="preserve">Jakékoliv dotazy Vám ráda zodpovím na </w:t>
      </w:r>
      <w:r w:rsidRPr="00B52D62">
        <w:rPr>
          <w:bCs/>
          <w:color w:val="4472C4" w:themeColor="accent1"/>
          <w:u w:val="single"/>
        </w:rPr>
        <w:t>pavlina.kryslova@ddmsuchdol.cz</w:t>
      </w:r>
      <w:r w:rsidRPr="00314D96">
        <w:rPr>
          <w:bCs/>
          <w:color w:val="4472C4" w:themeColor="accent1"/>
        </w:rPr>
        <w:t xml:space="preserve"> </w:t>
      </w:r>
      <w:r>
        <w:rPr>
          <w:bCs/>
          <w:color w:val="4472C4" w:themeColor="accent1"/>
        </w:rPr>
        <w:t xml:space="preserve"> </w:t>
      </w:r>
    </w:p>
    <w:p w14:paraId="40F625AC" w14:textId="77777777" w:rsidR="00314D96" w:rsidRDefault="00314D96" w:rsidP="003D3B45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nebo tel. </w:t>
      </w:r>
      <w:r w:rsidR="009B1D39">
        <w:rPr>
          <w:bCs/>
          <w:color w:val="000000" w:themeColor="text1"/>
        </w:rPr>
        <w:t>777 400 587</w:t>
      </w:r>
      <w:r>
        <w:rPr>
          <w:bCs/>
          <w:color w:val="000000" w:themeColor="text1"/>
        </w:rPr>
        <w:t>.</w:t>
      </w:r>
    </w:p>
    <w:p w14:paraId="3F36A79B" w14:textId="339C40B2" w:rsidR="003D3B45" w:rsidRDefault="00A93F72" w:rsidP="004E359A">
      <w:r>
        <w:rPr>
          <w:b/>
          <w:bCs/>
        </w:rPr>
        <w:t xml:space="preserve">                                                                          </w:t>
      </w:r>
      <w:r w:rsidR="00E94DA7">
        <w:rPr>
          <w:b/>
          <w:bCs/>
        </w:rPr>
        <w:t xml:space="preserve">   </w:t>
      </w:r>
      <w:r w:rsidR="00B52D62">
        <w:rPr>
          <w:b/>
          <w:bCs/>
        </w:rPr>
        <w:t xml:space="preserve">   </w:t>
      </w:r>
      <w:r w:rsidR="00B52D62">
        <w:t>Pavlína Krýslová</w:t>
      </w:r>
    </w:p>
    <w:p w14:paraId="41F015CB" w14:textId="5F54A999" w:rsidR="00A93F72" w:rsidRPr="00A93F72" w:rsidRDefault="00B52D62" w:rsidP="00A93F72">
      <w:r>
        <w:t xml:space="preserve">                                                                                Vedoucí odd. mladších dětí a </w:t>
      </w:r>
      <w:r w:rsidR="001B78B1">
        <w:t>estetiky</w:t>
      </w:r>
    </w:p>
    <w:sectPr w:rsidR="00A93F72" w:rsidRPr="00A93F72" w:rsidSect="00FC5DD7">
      <w:headerReference w:type="default" r:id="rId7"/>
      <w:footerReference w:type="default" r:id="rId8"/>
      <w:pgSz w:w="11906" w:h="16838"/>
      <w:pgMar w:top="2157" w:right="1417" w:bottom="1079" w:left="1417" w:header="426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3E6E" w14:textId="77777777" w:rsidR="003E12E1" w:rsidRDefault="003E12E1">
      <w:r>
        <w:separator/>
      </w:r>
    </w:p>
  </w:endnote>
  <w:endnote w:type="continuationSeparator" w:id="0">
    <w:p w14:paraId="1F65016D" w14:textId="77777777" w:rsidR="003E12E1" w:rsidRDefault="003E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obo EE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BFA2" w14:textId="77777777" w:rsidR="00FC5DD7" w:rsidRDefault="00FC5DD7">
    <w:pPr>
      <w:pStyle w:val="Zpat"/>
      <w:rPr>
        <w:sz w:val="20"/>
      </w:rPr>
    </w:pPr>
  </w:p>
  <w:p w14:paraId="3F7184E4" w14:textId="77777777" w:rsidR="00996F47" w:rsidRDefault="00996F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EE7D" w14:textId="77777777" w:rsidR="003E12E1" w:rsidRDefault="003E12E1">
      <w:r>
        <w:separator/>
      </w:r>
    </w:p>
  </w:footnote>
  <w:footnote w:type="continuationSeparator" w:id="0">
    <w:p w14:paraId="61FB0CC3" w14:textId="77777777" w:rsidR="003E12E1" w:rsidRDefault="003E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762" w:type="dxa"/>
      <w:tblCellSpacing w:w="15" w:type="dxa"/>
      <w:tblInd w:w="-1212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621"/>
      <w:gridCol w:w="9141"/>
    </w:tblGrid>
    <w:tr w:rsidR="006C0EA7" w14:paraId="645E0ED1" w14:textId="77777777" w:rsidTr="00D8461D">
      <w:trPr>
        <w:tblCellSpacing w:w="15" w:type="dxa"/>
      </w:trPr>
      <w:tc>
        <w:tcPr>
          <w:tcW w:w="9576" w:type="dxa"/>
          <w:vAlign w:val="center"/>
        </w:tcPr>
        <w:p w14:paraId="02DA31E6" w14:textId="77777777" w:rsidR="00043C6B" w:rsidRPr="009B6EA3" w:rsidRDefault="006C0EA7" w:rsidP="009B6EA3">
          <w:pPr>
            <w:tabs>
              <w:tab w:val="left" w:pos="2488"/>
            </w:tabs>
            <w:ind w:left="2488"/>
            <w:jc w:val="center"/>
            <w:rPr>
              <w:b/>
              <w:sz w:val="28"/>
              <w:szCs w:val="28"/>
            </w:rPr>
          </w:pPr>
          <w:r w:rsidRPr="009B6EA3">
            <w:rPr>
              <w:b/>
              <w:sz w:val="28"/>
              <w:szCs w:val="28"/>
            </w:rPr>
            <w:t xml:space="preserve">Dům dětí a mládeže Praha 6 </w:t>
          </w:r>
          <w:r w:rsidR="00043C6B" w:rsidRPr="009B6EA3">
            <w:rPr>
              <w:b/>
              <w:sz w:val="28"/>
              <w:szCs w:val="28"/>
            </w:rPr>
            <w:t>–</w:t>
          </w:r>
          <w:r w:rsidRPr="009B6EA3">
            <w:rPr>
              <w:b/>
              <w:sz w:val="28"/>
              <w:szCs w:val="28"/>
            </w:rPr>
            <w:t xml:space="preserve"> Suchdol</w:t>
          </w:r>
        </w:p>
        <w:p w14:paraId="07B8F377" w14:textId="77777777" w:rsidR="006C0EA7" w:rsidRDefault="006C0EA7" w:rsidP="009B6EA3">
          <w:pPr>
            <w:tabs>
              <w:tab w:val="left" w:pos="2488"/>
            </w:tabs>
            <w:ind w:left="2488"/>
            <w:jc w:val="center"/>
            <w:rPr>
              <w:sz w:val="20"/>
              <w:szCs w:val="20"/>
            </w:rPr>
          </w:pPr>
          <w:r w:rsidRPr="009B6EA3">
            <w:rPr>
              <w:sz w:val="28"/>
              <w:szCs w:val="28"/>
            </w:rPr>
            <w:t xml:space="preserve">Rohová 540/4, </w:t>
          </w:r>
          <w:r w:rsidR="002E28AA" w:rsidRPr="009B6EA3">
            <w:rPr>
              <w:sz w:val="28"/>
              <w:szCs w:val="28"/>
            </w:rPr>
            <w:t xml:space="preserve">165 </w:t>
          </w:r>
          <w:r w:rsidRPr="009B6EA3">
            <w:rPr>
              <w:sz w:val="28"/>
              <w:szCs w:val="28"/>
            </w:rPr>
            <w:t xml:space="preserve">00 Praha </w:t>
          </w:r>
          <w:r w:rsidR="002E28AA" w:rsidRPr="009B6EA3">
            <w:rPr>
              <w:sz w:val="28"/>
              <w:szCs w:val="28"/>
            </w:rPr>
            <w:t>- Suchdol</w:t>
          </w:r>
          <w:r w:rsidRPr="009B6EA3">
            <w:rPr>
              <w:sz w:val="28"/>
              <w:szCs w:val="28"/>
            </w:rPr>
            <w:br/>
            <w:t xml:space="preserve">Tel. +420 220 921 776 </w:t>
          </w:r>
          <w:r w:rsidR="00FC5DD7" w:rsidRPr="009B6EA3">
            <w:rPr>
              <w:sz w:val="28"/>
              <w:szCs w:val="28"/>
            </w:rPr>
            <w:t xml:space="preserve">                                                                             </w:t>
          </w:r>
          <w:hyperlink r:id="rId1" w:history="1">
            <w:r w:rsidR="00FC5DD7" w:rsidRPr="009B6EA3">
              <w:rPr>
                <w:rStyle w:val="Hypertextovodkaz"/>
                <w:sz w:val="28"/>
                <w:szCs w:val="28"/>
              </w:rPr>
              <w:t>info@ddmsuchdol.cz</w:t>
            </w:r>
          </w:hyperlink>
          <w:r w:rsidR="00FC5DD7" w:rsidRPr="009B6EA3">
            <w:rPr>
              <w:sz w:val="28"/>
              <w:szCs w:val="28"/>
            </w:rPr>
            <w:t xml:space="preserve"> </w:t>
          </w:r>
          <w:hyperlink r:id="rId2" w:history="1">
            <w:r w:rsidR="00FC5DD7" w:rsidRPr="009B6EA3">
              <w:rPr>
                <w:rStyle w:val="Hypertextovodkaz"/>
                <w:sz w:val="28"/>
                <w:szCs w:val="28"/>
              </w:rPr>
              <w:t>www.ddmsuchdol.cz</w:t>
            </w:r>
          </w:hyperlink>
        </w:p>
      </w:tc>
      <w:tc>
        <w:tcPr>
          <w:tcW w:w="9096" w:type="dxa"/>
          <w:vAlign w:val="center"/>
        </w:tcPr>
        <w:p w14:paraId="5D60C478" w14:textId="77777777" w:rsidR="006C0EA7" w:rsidRDefault="006C0EA7" w:rsidP="00FC5DD7">
          <w:pPr>
            <w:tabs>
              <w:tab w:val="left" w:pos="2127"/>
            </w:tabs>
          </w:pPr>
        </w:p>
      </w:tc>
    </w:tr>
  </w:tbl>
  <w:p w14:paraId="076B53AD" w14:textId="77777777" w:rsidR="007659C8" w:rsidRPr="00FC5DD7" w:rsidRDefault="00CC3D1C" w:rsidP="00FC5DD7">
    <w:pPr>
      <w:pStyle w:val="Zptenadresanaoblku"/>
      <w:tabs>
        <w:tab w:val="left" w:pos="2127"/>
      </w:tabs>
      <w:ind w:left="993"/>
      <w:rPr>
        <w:rFonts w:ascii="Times New Roman" w:hAnsi="Times New Roman"/>
        <w:sz w:val="24"/>
        <w:szCs w:val="22"/>
      </w:rPr>
    </w:pPr>
    <w:r w:rsidRPr="00FC5DD7">
      <w:rPr>
        <w:rFonts w:ascii="Times New Roman" w:hAnsi="Times New Roman"/>
        <w:noProof/>
        <w:sz w:val="24"/>
        <w:szCs w:val="22"/>
      </w:rPr>
      <w:drawing>
        <wp:anchor distT="0" distB="0" distL="114300" distR="114300" simplePos="0" relativeHeight="251659264" behindDoc="0" locked="0" layoutInCell="1" allowOverlap="1" wp14:anchorId="4DEF194D" wp14:editId="68AA8A9B">
          <wp:simplePos x="0" y="0"/>
          <wp:positionH relativeFrom="column">
            <wp:posOffset>-581660</wp:posOffset>
          </wp:positionH>
          <wp:positionV relativeFrom="paragraph">
            <wp:posOffset>-868045</wp:posOffset>
          </wp:positionV>
          <wp:extent cx="1296670" cy="911225"/>
          <wp:effectExtent l="0" t="0" r="0" b="0"/>
          <wp:wrapNone/>
          <wp:docPr id="19" name="obrázek 19" descr="ddm_suchdol_final_vet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dm_suchdol_final_vetsi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DD7">
      <w:rPr>
        <w:rFonts w:ascii="Times New Roman" w:hAnsi="Times New Roman"/>
        <w:noProof/>
        <w:sz w:val="24"/>
        <w:szCs w:val="22"/>
      </w:rPr>
      <w:drawing>
        <wp:anchor distT="0" distB="0" distL="114300" distR="114300" simplePos="0" relativeHeight="251658240" behindDoc="0" locked="0" layoutInCell="1" allowOverlap="1" wp14:anchorId="7194468E" wp14:editId="6063A527">
          <wp:simplePos x="0" y="0"/>
          <wp:positionH relativeFrom="column">
            <wp:posOffset>5413375</wp:posOffset>
          </wp:positionH>
          <wp:positionV relativeFrom="paragraph">
            <wp:posOffset>-759460</wp:posOffset>
          </wp:positionV>
          <wp:extent cx="685800" cy="685800"/>
          <wp:effectExtent l="0" t="0" r="0" b="0"/>
          <wp:wrapNone/>
          <wp:docPr id="18" name="obrázek 18" descr="logohlm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hlmPrah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DD7" w:rsidRPr="00FC5DD7">
      <w:rPr>
        <w:rFonts w:ascii="Times New Roman" w:hAnsi="Times New Roman"/>
        <w:sz w:val="24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B6C44"/>
    <w:multiLevelType w:val="hybridMultilevel"/>
    <w:tmpl w:val="7A0C8E2C"/>
    <w:lvl w:ilvl="0" w:tplc="43A4527A">
      <w:numFmt w:val="bullet"/>
      <w:lvlText w:val=""/>
      <w:lvlJc w:val="left"/>
      <w:pPr>
        <w:tabs>
          <w:tab w:val="num" w:pos="2010"/>
        </w:tabs>
        <w:ind w:left="2010" w:hanging="1650"/>
      </w:pPr>
      <w:rPr>
        <w:rFonts w:ascii="Hobo EE" w:eastAsia="Times New Roman" w:hAnsi="Hobo E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829B1"/>
    <w:multiLevelType w:val="hybridMultilevel"/>
    <w:tmpl w:val="6A1648B0"/>
    <w:lvl w:ilvl="0" w:tplc="0405000F">
      <w:start w:val="1"/>
      <w:numFmt w:val="decimal"/>
      <w:lvlText w:val="%1.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A8"/>
    <w:rsid w:val="00023010"/>
    <w:rsid w:val="00043C6B"/>
    <w:rsid w:val="00060AAE"/>
    <w:rsid w:val="000909EA"/>
    <w:rsid w:val="00125CFC"/>
    <w:rsid w:val="0016273A"/>
    <w:rsid w:val="001B315E"/>
    <w:rsid w:val="001B78B1"/>
    <w:rsid w:val="001E0CA1"/>
    <w:rsid w:val="001E208B"/>
    <w:rsid w:val="002322FD"/>
    <w:rsid w:val="00291523"/>
    <w:rsid w:val="002A4E1C"/>
    <w:rsid w:val="002E28AA"/>
    <w:rsid w:val="003100E3"/>
    <w:rsid w:val="00310291"/>
    <w:rsid w:val="00314D96"/>
    <w:rsid w:val="003D3B45"/>
    <w:rsid w:val="003E12E1"/>
    <w:rsid w:val="004B2D2E"/>
    <w:rsid w:val="004D7C1D"/>
    <w:rsid w:val="004E359A"/>
    <w:rsid w:val="00526375"/>
    <w:rsid w:val="005E48A8"/>
    <w:rsid w:val="00645B00"/>
    <w:rsid w:val="006B4825"/>
    <w:rsid w:val="006C0EA7"/>
    <w:rsid w:val="006E054A"/>
    <w:rsid w:val="007304BE"/>
    <w:rsid w:val="007659C8"/>
    <w:rsid w:val="007669A9"/>
    <w:rsid w:val="00767CF2"/>
    <w:rsid w:val="00782AB1"/>
    <w:rsid w:val="00831E80"/>
    <w:rsid w:val="00857A5F"/>
    <w:rsid w:val="00932C27"/>
    <w:rsid w:val="00944321"/>
    <w:rsid w:val="00996F47"/>
    <w:rsid w:val="009B1D39"/>
    <w:rsid w:val="009B6EA3"/>
    <w:rsid w:val="009E2A28"/>
    <w:rsid w:val="00A71E00"/>
    <w:rsid w:val="00A93F72"/>
    <w:rsid w:val="00AD2076"/>
    <w:rsid w:val="00AD44F3"/>
    <w:rsid w:val="00AE04AD"/>
    <w:rsid w:val="00B37924"/>
    <w:rsid w:val="00B52D62"/>
    <w:rsid w:val="00B92D4F"/>
    <w:rsid w:val="00BB729E"/>
    <w:rsid w:val="00BB7913"/>
    <w:rsid w:val="00C35A49"/>
    <w:rsid w:val="00C50A7D"/>
    <w:rsid w:val="00C91235"/>
    <w:rsid w:val="00CA1BBB"/>
    <w:rsid w:val="00CC3D1C"/>
    <w:rsid w:val="00D56FAA"/>
    <w:rsid w:val="00D8461D"/>
    <w:rsid w:val="00E13D4F"/>
    <w:rsid w:val="00E94DA7"/>
    <w:rsid w:val="00EB3783"/>
    <w:rsid w:val="00ED50B9"/>
    <w:rsid w:val="00EF315A"/>
    <w:rsid w:val="00F11625"/>
    <w:rsid w:val="00F244A8"/>
    <w:rsid w:val="00F831C8"/>
    <w:rsid w:val="00FB7DC5"/>
    <w:rsid w:val="00FC19CD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D769F"/>
  <w15:chartTrackingRefBased/>
  <w15:docId w15:val="{8A282362-239F-4C99-AF46-C995D3D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ptenadresanaoblku">
    <w:name w:val="envelope return"/>
    <w:basedOn w:val="Normln"/>
    <w:semiHidden/>
    <w:rPr>
      <w:rFonts w:ascii="Arial" w:hAnsi="Arial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BB72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dmsuchdol.cz" TargetMode="External"/><Relationship Id="rId1" Type="http://schemas.openxmlformats.org/officeDocument/2006/relationships/hyperlink" Target="mailto:info@ddmsuchdol.cz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inka\Data%20aplikac&#237;\Microsoft\&#352;ablony\hlavic_pap_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hlavic_pap_bar</Template>
  <TotalTime>189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dotazník externího pracovníka</vt:lpstr>
    </vt:vector>
  </TitlesOfParts>
  <Company>Dům dětí a mládeže Praha 6</Company>
  <LinksUpToDate>false</LinksUpToDate>
  <CharactersWithSpaces>2159</CharactersWithSpaces>
  <SharedDoc>false</SharedDoc>
  <HLinks>
    <vt:vector size="12" baseType="variant">
      <vt:variant>
        <vt:i4>262223</vt:i4>
      </vt:variant>
      <vt:variant>
        <vt:i4>3</vt:i4>
      </vt:variant>
      <vt:variant>
        <vt:i4>0</vt:i4>
      </vt:variant>
      <vt:variant>
        <vt:i4>5</vt:i4>
      </vt:variant>
      <vt:variant>
        <vt:lpwstr>http://www.ddmsuchdol.cz/</vt:lpwstr>
      </vt:variant>
      <vt:variant>
        <vt:lpwstr/>
      </vt:variant>
      <vt:variant>
        <vt:i4>3276830</vt:i4>
      </vt:variant>
      <vt:variant>
        <vt:i4>0</vt:i4>
      </vt:variant>
      <vt:variant>
        <vt:i4>0</vt:i4>
      </vt:variant>
      <vt:variant>
        <vt:i4>5</vt:i4>
      </vt:variant>
      <vt:variant>
        <vt:lpwstr>mailto:info@ddmsuchdol.cz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dotazník externího pracovníka</dc:title>
  <dc:subject/>
  <dc:creator>Jana Němcová</dc:creator>
  <cp:keywords/>
  <dc:description/>
  <cp:lastModifiedBy>Pavlína Krýslová</cp:lastModifiedBy>
  <cp:revision>27</cp:revision>
  <cp:lastPrinted>2018-12-13T15:53:00Z</cp:lastPrinted>
  <dcterms:created xsi:type="dcterms:W3CDTF">2019-02-05T10:41:00Z</dcterms:created>
  <dcterms:modified xsi:type="dcterms:W3CDTF">2021-08-06T08:57:00Z</dcterms:modified>
</cp:coreProperties>
</file>